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66BA" w14:textId="4697EA14" w:rsidR="00D732AA" w:rsidRDefault="00D732AA" w:rsidP="00D404D3">
      <w:pPr>
        <w:ind w:right="-1141"/>
        <w:rPr>
          <w:rFonts w:ascii="Arial" w:hAnsi="Arial" w:cs="Arial"/>
          <w:b/>
          <w:sz w:val="32"/>
          <w:szCs w:val="32"/>
        </w:rPr>
      </w:pPr>
    </w:p>
    <w:p w14:paraId="076FD008" w14:textId="70A79140" w:rsidR="00D732AA" w:rsidRDefault="00FA134F" w:rsidP="00D404D3">
      <w:pPr>
        <w:ind w:right="-1141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4E2A18B5" wp14:editId="139A970B">
            <wp:extent cx="1362075" cy="1362075"/>
            <wp:effectExtent l="0" t="0" r="9525" b="9525"/>
            <wp:docPr id="139418347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69F1" w14:textId="77777777" w:rsidR="00D732AA" w:rsidRDefault="00D732AA" w:rsidP="00D404D3">
      <w:pPr>
        <w:ind w:right="-1141"/>
        <w:rPr>
          <w:rFonts w:ascii="Arial" w:hAnsi="Arial" w:cs="Arial"/>
          <w:b/>
          <w:sz w:val="32"/>
          <w:szCs w:val="32"/>
        </w:rPr>
      </w:pPr>
    </w:p>
    <w:p w14:paraId="47A22343" w14:textId="1D3A98CC" w:rsidR="00F93D7B" w:rsidRPr="00D732AA" w:rsidRDefault="00881793" w:rsidP="00D404D3">
      <w:pPr>
        <w:ind w:right="-1141"/>
        <w:rPr>
          <w:rFonts w:ascii="Arial" w:hAnsi="Arial" w:cs="Arial"/>
          <w:b/>
          <w:sz w:val="32"/>
          <w:szCs w:val="32"/>
        </w:rPr>
      </w:pPr>
      <w:r w:rsidRPr="00D732AA">
        <w:rPr>
          <w:rFonts w:ascii="Arial" w:hAnsi="Arial" w:cs="Arial"/>
          <w:b/>
          <w:sz w:val="32"/>
          <w:szCs w:val="32"/>
        </w:rPr>
        <w:t>Beitrittserklärung</w:t>
      </w:r>
      <w:r w:rsidR="00D404D3" w:rsidRPr="00D732AA">
        <w:rPr>
          <w:rFonts w:ascii="Arial" w:hAnsi="Arial" w:cs="Arial"/>
          <w:b/>
          <w:sz w:val="32"/>
          <w:szCs w:val="32"/>
        </w:rPr>
        <w:t xml:space="preserve"> EHC Schwarzenburg</w:t>
      </w:r>
      <w:r w:rsidR="00FA134F">
        <w:rPr>
          <w:rFonts w:ascii="Arial" w:hAnsi="Arial" w:cs="Arial"/>
          <w:b/>
          <w:sz w:val="32"/>
          <w:szCs w:val="32"/>
        </w:rPr>
        <w:t xml:space="preserve"> Köniz</w:t>
      </w:r>
    </w:p>
    <w:p w14:paraId="322F9E2D" w14:textId="77777777" w:rsidR="00D404D3" w:rsidRPr="00D732AA" w:rsidRDefault="00D404D3" w:rsidP="00D404D3">
      <w:pPr>
        <w:ind w:right="-1141"/>
        <w:rPr>
          <w:rFonts w:ascii="Arial" w:hAnsi="Arial" w:cs="Arial"/>
          <w:sz w:val="22"/>
          <w:szCs w:val="22"/>
        </w:rPr>
      </w:pPr>
    </w:p>
    <w:p w14:paraId="67D40035" w14:textId="77777777" w:rsidR="00881793" w:rsidRPr="00D732AA" w:rsidRDefault="00881793" w:rsidP="00F85C23">
      <w:pPr>
        <w:rPr>
          <w:rFonts w:ascii="Arial" w:hAnsi="Arial" w:cs="Arial"/>
          <w:sz w:val="22"/>
          <w:szCs w:val="22"/>
        </w:rPr>
      </w:pPr>
    </w:p>
    <w:p w14:paraId="4B18E59E" w14:textId="6A3D23EB" w:rsidR="00D732AA" w:rsidRDefault="00881793" w:rsidP="00F85C23">
      <w:pPr>
        <w:rPr>
          <w:rFonts w:ascii="Arial" w:hAnsi="Arial" w:cs="Arial"/>
          <w:sz w:val="22"/>
          <w:szCs w:val="22"/>
        </w:rPr>
      </w:pPr>
      <w:r w:rsidRPr="00D732AA">
        <w:rPr>
          <w:rFonts w:ascii="Arial" w:hAnsi="Arial" w:cs="Arial"/>
          <w:sz w:val="22"/>
          <w:szCs w:val="22"/>
        </w:rPr>
        <w:t>Der/</w:t>
      </w:r>
      <w:r w:rsidR="006B27ED" w:rsidRPr="00D732AA">
        <w:rPr>
          <w:rFonts w:ascii="Arial" w:hAnsi="Arial" w:cs="Arial"/>
          <w:sz w:val="22"/>
          <w:szCs w:val="22"/>
        </w:rPr>
        <w:t>d</w:t>
      </w:r>
      <w:r w:rsidRPr="00D732AA">
        <w:rPr>
          <w:rFonts w:ascii="Arial" w:hAnsi="Arial" w:cs="Arial"/>
          <w:sz w:val="22"/>
          <w:szCs w:val="22"/>
        </w:rPr>
        <w:t xml:space="preserve">ie Unterzeichnende erklärt hiermit den Beitritt zum </w:t>
      </w:r>
      <w:r w:rsidRPr="00D732AA">
        <w:rPr>
          <w:rFonts w:ascii="Arial" w:hAnsi="Arial" w:cs="Arial"/>
          <w:b/>
          <w:sz w:val="22"/>
          <w:szCs w:val="22"/>
        </w:rPr>
        <w:t xml:space="preserve">EHC Schwarzenburg </w:t>
      </w:r>
      <w:r w:rsidR="00FA134F">
        <w:rPr>
          <w:rFonts w:ascii="Arial" w:hAnsi="Arial" w:cs="Arial"/>
          <w:b/>
          <w:sz w:val="22"/>
          <w:szCs w:val="22"/>
        </w:rPr>
        <w:t xml:space="preserve">Köniz </w:t>
      </w:r>
      <w:r w:rsidRPr="00D732AA">
        <w:rPr>
          <w:rFonts w:ascii="Arial" w:hAnsi="Arial" w:cs="Arial"/>
          <w:sz w:val="22"/>
          <w:szCs w:val="22"/>
        </w:rPr>
        <w:t>als</w:t>
      </w:r>
      <w:r w:rsidR="00D732AA">
        <w:rPr>
          <w:rFonts w:ascii="Arial" w:hAnsi="Arial" w:cs="Arial"/>
          <w:sz w:val="22"/>
          <w:szCs w:val="22"/>
        </w:rPr>
        <w:t>:</w:t>
      </w:r>
    </w:p>
    <w:p w14:paraId="152DBB9D" w14:textId="77777777" w:rsidR="00D732AA" w:rsidRDefault="00D732AA" w:rsidP="00F85C23">
      <w:pPr>
        <w:rPr>
          <w:rFonts w:ascii="Arial" w:hAnsi="Arial" w:cs="Arial"/>
          <w:sz w:val="22"/>
          <w:szCs w:val="22"/>
        </w:rPr>
      </w:pPr>
    </w:p>
    <w:p w14:paraId="16832804" w14:textId="77777777" w:rsidR="00881793" w:rsidRPr="00D732AA" w:rsidRDefault="00000000" w:rsidP="00D732AA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867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410" w:rsidRPr="00D732A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283A" w:rsidRPr="00D732AA">
        <w:rPr>
          <w:rFonts w:ascii="Arial" w:hAnsi="Arial" w:cs="Arial"/>
          <w:sz w:val="22"/>
          <w:szCs w:val="22"/>
        </w:rPr>
        <w:t xml:space="preserve"> </w:t>
      </w:r>
      <w:r w:rsidR="00D404D3" w:rsidRPr="00D732AA">
        <w:rPr>
          <w:rFonts w:ascii="Arial" w:hAnsi="Arial" w:cs="Arial"/>
          <w:sz w:val="22"/>
          <w:szCs w:val="22"/>
        </w:rPr>
        <w:t>Aktivmitglied mit Lizenz</w:t>
      </w:r>
    </w:p>
    <w:p w14:paraId="40A2DAD9" w14:textId="77777777" w:rsidR="00881793" w:rsidRPr="00D732AA" w:rsidRDefault="00000000" w:rsidP="00D732AA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676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410" w:rsidRPr="00D732A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283A" w:rsidRPr="00D732AA">
        <w:rPr>
          <w:rFonts w:ascii="Arial" w:hAnsi="Arial" w:cs="Arial"/>
          <w:sz w:val="22"/>
          <w:szCs w:val="22"/>
        </w:rPr>
        <w:t xml:space="preserve"> </w:t>
      </w:r>
      <w:r w:rsidR="00EC724A" w:rsidRPr="00D732AA">
        <w:rPr>
          <w:rFonts w:ascii="Arial" w:hAnsi="Arial" w:cs="Arial"/>
          <w:sz w:val="22"/>
          <w:szCs w:val="22"/>
        </w:rPr>
        <w:t>Aktivmit</w:t>
      </w:r>
      <w:r w:rsidR="001860A8" w:rsidRPr="00D732AA">
        <w:rPr>
          <w:rFonts w:ascii="Arial" w:hAnsi="Arial" w:cs="Arial"/>
          <w:sz w:val="22"/>
          <w:szCs w:val="22"/>
        </w:rPr>
        <w:t>glied ohne Lizen</w:t>
      </w:r>
      <w:r w:rsidR="00D404D3" w:rsidRPr="00D732AA">
        <w:rPr>
          <w:rFonts w:ascii="Arial" w:hAnsi="Arial" w:cs="Arial"/>
          <w:sz w:val="22"/>
          <w:szCs w:val="22"/>
        </w:rPr>
        <w:t>z</w:t>
      </w:r>
    </w:p>
    <w:p w14:paraId="42B295EB" w14:textId="77777777" w:rsidR="00881793" w:rsidRPr="00D732AA" w:rsidRDefault="00000000" w:rsidP="00D732AA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1983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3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283A" w:rsidRPr="00D732AA">
        <w:rPr>
          <w:rFonts w:ascii="Arial" w:hAnsi="Arial" w:cs="Arial"/>
          <w:sz w:val="22"/>
          <w:szCs w:val="22"/>
        </w:rPr>
        <w:t xml:space="preserve"> </w:t>
      </w:r>
      <w:r w:rsidR="00D732AA">
        <w:rPr>
          <w:rFonts w:ascii="Arial" w:hAnsi="Arial" w:cs="Arial"/>
          <w:sz w:val="22"/>
          <w:szCs w:val="22"/>
        </w:rPr>
        <w:t>Nachwuchsspieler/i</w:t>
      </w:r>
      <w:r w:rsidR="00D404D3" w:rsidRPr="00D732AA">
        <w:rPr>
          <w:rFonts w:ascii="Arial" w:hAnsi="Arial" w:cs="Arial"/>
          <w:sz w:val="22"/>
          <w:szCs w:val="22"/>
        </w:rPr>
        <w:t>n</w:t>
      </w:r>
    </w:p>
    <w:p w14:paraId="582E1F1A" w14:textId="77777777" w:rsidR="00F323B6" w:rsidRPr="00D732AA" w:rsidRDefault="00000000" w:rsidP="00D732AA">
      <w:pPr>
        <w:spacing w:line="276" w:lineRule="auto"/>
        <w:ind w:right="28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3950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3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283A" w:rsidRPr="00D732AA">
        <w:rPr>
          <w:rFonts w:ascii="Arial" w:hAnsi="Arial" w:cs="Arial"/>
          <w:sz w:val="22"/>
          <w:szCs w:val="22"/>
        </w:rPr>
        <w:t xml:space="preserve"> </w:t>
      </w:r>
      <w:r w:rsidR="00881793" w:rsidRPr="00D732AA">
        <w:rPr>
          <w:rFonts w:ascii="Arial" w:hAnsi="Arial" w:cs="Arial"/>
          <w:sz w:val="22"/>
          <w:szCs w:val="22"/>
        </w:rPr>
        <w:t>A</w:t>
      </w:r>
      <w:r w:rsidR="00EC724A" w:rsidRPr="00D732AA">
        <w:rPr>
          <w:rFonts w:ascii="Arial" w:hAnsi="Arial" w:cs="Arial"/>
          <w:sz w:val="22"/>
          <w:szCs w:val="22"/>
        </w:rPr>
        <w:t>nmeldung als Hockeyschüler/</w:t>
      </w:r>
      <w:r w:rsidR="00D732AA">
        <w:rPr>
          <w:rFonts w:ascii="Arial" w:hAnsi="Arial" w:cs="Arial"/>
          <w:sz w:val="22"/>
          <w:szCs w:val="22"/>
        </w:rPr>
        <w:t>i</w:t>
      </w:r>
      <w:r w:rsidR="00EC724A" w:rsidRPr="00D732AA">
        <w:rPr>
          <w:rFonts w:ascii="Arial" w:hAnsi="Arial" w:cs="Arial"/>
          <w:sz w:val="22"/>
          <w:szCs w:val="22"/>
        </w:rPr>
        <w:t>n</w:t>
      </w:r>
    </w:p>
    <w:p w14:paraId="7C6C1444" w14:textId="77777777" w:rsidR="001860A8" w:rsidRPr="00D732AA" w:rsidRDefault="001860A8" w:rsidP="00D732AA">
      <w:pPr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14:paraId="59525D27" w14:textId="79C46020" w:rsidR="00C062DC" w:rsidRDefault="00F8623A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D732AA">
        <w:rPr>
          <w:rFonts w:ascii="Arial" w:hAnsi="Arial" w:cs="Arial"/>
          <w:sz w:val="22"/>
          <w:szCs w:val="22"/>
        </w:rPr>
        <w:t>Name</w:t>
      </w:r>
      <w:r w:rsidR="00F2397C" w:rsidRPr="00D732A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4675982"/>
          <w:placeholder>
            <w:docPart w:val="DefaultPlaceholder_1081868574"/>
          </w:placeholder>
          <w:showingPlcHdr/>
          <w:text/>
        </w:sdtPr>
        <w:sdtContent>
          <w:r w:rsidR="00232410"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sdtContent>
      </w:sdt>
    </w:p>
    <w:p w14:paraId="47CC8319" w14:textId="2605F8A0" w:rsidR="00F2397C" w:rsidRPr="00D732AA" w:rsidRDefault="0014469A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D732AA">
        <w:rPr>
          <w:rFonts w:ascii="Arial" w:hAnsi="Arial" w:cs="Arial"/>
          <w:sz w:val="22"/>
          <w:szCs w:val="22"/>
        </w:rPr>
        <w:t>Vorname</w:t>
      </w:r>
      <w:r w:rsidR="00F2397C" w:rsidRPr="00D732A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91569020"/>
          <w:placeholder>
            <w:docPart w:val="DefaultPlaceholder_1081868574"/>
          </w:placeholder>
          <w:showingPlcHdr/>
          <w:text/>
        </w:sdtPr>
        <w:sdtContent>
          <w:r w:rsidR="005211C3"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sdtContent>
      </w:sdt>
    </w:p>
    <w:p w14:paraId="0BCE3F6F" w14:textId="2238390D" w:rsidR="00F2397C" w:rsidRPr="00D732AA" w:rsidRDefault="00F2397C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D732AA">
        <w:rPr>
          <w:rFonts w:ascii="Arial" w:hAnsi="Arial" w:cs="Arial"/>
          <w:sz w:val="22"/>
          <w:szCs w:val="22"/>
        </w:rPr>
        <w:t>St</w:t>
      </w:r>
      <w:r w:rsidR="00F8623A" w:rsidRPr="00D732AA">
        <w:rPr>
          <w:rFonts w:ascii="Arial" w:hAnsi="Arial" w:cs="Arial"/>
          <w:sz w:val="22"/>
          <w:szCs w:val="22"/>
        </w:rPr>
        <w:t>rasse</w:t>
      </w:r>
      <w:r w:rsidRPr="00D732A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31611591"/>
          <w:placeholder>
            <w:docPart w:val="DefaultPlaceholder_1081868574"/>
          </w:placeholder>
          <w:showingPlcHdr/>
          <w:text/>
        </w:sdtPr>
        <w:sdtContent>
          <w:r w:rsidR="005211C3"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sdtContent>
      </w:sdt>
    </w:p>
    <w:p w14:paraId="026447A4" w14:textId="1C038A84" w:rsidR="00F8623A" w:rsidRPr="00D732AA" w:rsidRDefault="00862787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D732AA">
        <w:rPr>
          <w:rFonts w:ascii="Arial" w:hAnsi="Arial" w:cs="Arial"/>
          <w:sz w:val="22"/>
          <w:szCs w:val="22"/>
        </w:rPr>
        <w:t>PLZ/Ort</w:t>
      </w:r>
      <w:r w:rsidR="00F2397C" w:rsidRPr="00D732A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44727090"/>
          <w:placeholder>
            <w:docPart w:val="DefaultPlaceholder_1081868574"/>
          </w:placeholder>
          <w:showingPlcHdr/>
          <w:text/>
        </w:sdtPr>
        <w:sdtContent>
          <w:r w:rsidR="005211C3"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sdtContent>
      </w:sdt>
    </w:p>
    <w:p w14:paraId="5C1D0889" w14:textId="77777777" w:rsidR="00F2397C" w:rsidRPr="00D732AA" w:rsidRDefault="00F2397C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0DD652F" w14:textId="77777777" w:rsidR="00D404D3" w:rsidRPr="00D732AA" w:rsidRDefault="00F8623A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D732AA">
        <w:rPr>
          <w:rFonts w:ascii="Arial" w:hAnsi="Arial" w:cs="Arial"/>
          <w:sz w:val="22"/>
          <w:szCs w:val="22"/>
        </w:rPr>
        <w:t>Geburtsdatum</w:t>
      </w:r>
      <w:r w:rsidR="00F2397C" w:rsidRPr="00D732A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01700567"/>
          <w:placeholder>
            <w:docPart w:val="DefaultPlaceholder_1081868576"/>
          </w:placeholder>
          <w:showingPlcHdr/>
          <w:date w:fullDate="1975-03-11T00:00:00Z">
            <w:dateFormat w:val="dd.MM.yyyy"/>
            <w:lid w:val="de-CH"/>
            <w:storeMappedDataAs w:val="dateTime"/>
            <w:calendar w:val="gregorian"/>
          </w:date>
        </w:sdtPr>
        <w:sdtContent>
          <w:r w:rsidR="00232410" w:rsidRPr="00C062DC">
            <w:rPr>
              <w:rStyle w:val="Platzhaltertext"/>
              <w:color w:val="00FF00"/>
              <w:sz w:val="22"/>
              <w:szCs w:val="22"/>
            </w:rPr>
            <w:t>Klicken Sie hier, um ein Datum einzugeben.</w:t>
          </w:r>
        </w:sdtContent>
      </w:sdt>
    </w:p>
    <w:p w14:paraId="287F9EC2" w14:textId="37148BF5" w:rsidR="00D404D3" w:rsidRPr="00D732AA" w:rsidRDefault="00FA134F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AHV-Nr.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40545853"/>
          <w:placeholder>
            <w:docPart w:val="020A71791C7F4978893E03BFCC7D07AD"/>
          </w:placeholder>
          <w:showingPlcHdr/>
          <w:text/>
        </w:sdtPr>
        <w:sdtContent>
          <w:r w:rsidR="005211C3"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sdtContent>
      </w:sdt>
    </w:p>
    <w:p w14:paraId="42FA346B" w14:textId="2912C899" w:rsidR="00C062DC" w:rsidRDefault="00D404D3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D732AA">
        <w:rPr>
          <w:rFonts w:ascii="Arial" w:hAnsi="Arial" w:cs="Arial"/>
          <w:sz w:val="22"/>
          <w:szCs w:val="22"/>
        </w:rPr>
        <w:t>Mobile</w:t>
      </w:r>
      <w:r w:rsidR="00F2397C" w:rsidRPr="00D732A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25992190"/>
          <w:placeholder>
            <w:docPart w:val="DefaultPlaceholder_1081868574"/>
          </w:placeholder>
          <w:showingPlcHdr/>
          <w:text/>
        </w:sdtPr>
        <w:sdtContent>
          <w:r w:rsidR="005211C3"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sdtContent>
      </w:sdt>
    </w:p>
    <w:p w14:paraId="5AD4F118" w14:textId="4F668BFE" w:rsidR="00C062DC" w:rsidRDefault="00F8623A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D732AA">
        <w:rPr>
          <w:rFonts w:ascii="Arial" w:hAnsi="Arial" w:cs="Arial"/>
          <w:sz w:val="22"/>
          <w:szCs w:val="22"/>
        </w:rPr>
        <w:t>Tel</w:t>
      </w:r>
      <w:r w:rsidR="00D404D3" w:rsidRPr="00D732AA">
        <w:rPr>
          <w:rFonts w:ascii="Arial" w:hAnsi="Arial" w:cs="Arial"/>
          <w:sz w:val="22"/>
          <w:szCs w:val="22"/>
        </w:rPr>
        <w:t xml:space="preserve"> </w:t>
      </w:r>
      <w:r w:rsidRPr="00D732AA">
        <w:rPr>
          <w:rFonts w:ascii="Arial" w:hAnsi="Arial" w:cs="Arial"/>
          <w:sz w:val="22"/>
          <w:szCs w:val="22"/>
        </w:rPr>
        <w:t>P</w:t>
      </w:r>
      <w:r w:rsidR="00F2397C" w:rsidRPr="00D732AA">
        <w:rPr>
          <w:rFonts w:ascii="Arial" w:hAnsi="Arial" w:cs="Arial"/>
          <w:sz w:val="22"/>
          <w:szCs w:val="22"/>
        </w:rPr>
        <w:t>rivat</w:t>
      </w:r>
      <w:r w:rsidR="00F2397C" w:rsidRPr="00D732A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26095922"/>
          <w:placeholder>
            <w:docPart w:val="DefaultPlaceholder_1081868574"/>
          </w:placeholder>
          <w:showingPlcHdr/>
          <w:text/>
        </w:sdtPr>
        <w:sdtContent>
          <w:r w:rsidR="005211C3"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sdtContent>
      </w:sdt>
    </w:p>
    <w:p w14:paraId="3BC06D99" w14:textId="70C217AF" w:rsidR="00D404D3" w:rsidRPr="00D732AA" w:rsidRDefault="00D404D3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D732AA">
        <w:rPr>
          <w:rFonts w:ascii="Arial" w:hAnsi="Arial" w:cs="Arial"/>
          <w:sz w:val="22"/>
          <w:szCs w:val="22"/>
        </w:rPr>
        <w:t>E-Mail</w:t>
      </w:r>
      <w:r w:rsidR="00F2397C" w:rsidRPr="00D732A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32913487"/>
          <w:placeholder>
            <w:docPart w:val="DefaultPlaceholder_1081868574"/>
          </w:placeholder>
          <w:showingPlcHdr/>
          <w:text/>
        </w:sdtPr>
        <w:sdtContent>
          <w:r w:rsidR="005211C3"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sdtContent>
      </w:sdt>
    </w:p>
    <w:p w14:paraId="60395E52" w14:textId="77777777" w:rsidR="009F4A13" w:rsidRDefault="009F4A13" w:rsidP="00F2397C">
      <w:pPr>
        <w:tabs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3E46488" w14:textId="77777777" w:rsidR="009F4A13" w:rsidRDefault="009F4A13" w:rsidP="00F2397C">
      <w:pPr>
        <w:tabs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BF168BC" w14:textId="77777777" w:rsidR="00D404D3" w:rsidRPr="00D732AA" w:rsidRDefault="006B27ED" w:rsidP="00F2397C">
      <w:pPr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732AA">
        <w:rPr>
          <w:rFonts w:ascii="Arial" w:hAnsi="Arial" w:cs="Arial"/>
          <w:b/>
          <w:sz w:val="22"/>
          <w:szCs w:val="22"/>
        </w:rPr>
        <w:t>Ergänzend fü</w:t>
      </w:r>
      <w:r w:rsidR="00F2397C" w:rsidRPr="00D732AA">
        <w:rPr>
          <w:rFonts w:ascii="Arial" w:hAnsi="Arial" w:cs="Arial"/>
          <w:b/>
          <w:sz w:val="22"/>
          <w:szCs w:val="22"/>
        </w:rPr>
        <w:t>r Spieler/innen unter 18 Jahren</w:t>
      </w:r>
    </w:p>
    <w:p w14:paraId="374BB808" w14:textId="77777777" w:rsidR="006B27ED" w:rsidRPr="00D732AA" w:rsidRDefault="006B27ED" w:rsidP="00F2397C">
      <w:pPr>
        <w:spacing w:line="276" w:lineRule="auto"/>
        <w:rPr>
          <w:rFonts w:ascii="Arial" w:hAnsi="Arial" w:cs="Arial"/>
          <w:sz w:val="22"/>
          <w:szCs w:val="22"/>
        </w:rPr>
      </w:pPr>
    </w:p>
    <w:p w14:paraId="6EDFEC89" w14:textId="455C8DD8" w:rsidR="006B27ED" w:rsidRPr="00D732AA" w:rsidRDefault="006B27ED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D732AA">
        <w:rPr>
          <w:rFonts w:ascii="Arial" w:hAnsi="Arial" w:cs="Arial"/>
          <w:sz w:val="22"/>
          <w:szCs w:val="22"/>
        </w:rPr>
        <w:t>Name Eltern</w:t>
      </w:r>
      <w:r w:rsidR="00F2397C" w:rsidRPr="00D732A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24816155"/>
          <w:placeholder>
            <w:docPart w:val="DefaultPlaceholder_1081868574"/>
          </w:placeholder>
          <w:showingPlcHdr/>
          <w:text/>
        </w:sdtPr>
        <w:sdtContent>
          <w:r w:rsidR="005211C3"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sdtContent>
      </w:sdt>
      <w:r w:rsidRPr="00D732AA">
        <w:rPr>
          <w:rFonts w:ascii="Arial" w:hAnsi="Arial" w:cs="Arial"/>
          <w:sz w:val="22"/>
          <w:szCs w:val="22"/>
        </w:rPr>
        <w:br/>
      </w:r>
    </w:p>
    <w:p w14:paraId="1F82379C" w14:textId="16DB08B1" w:rsidR="006B27ED" w:rsidRPr="00D732AA" w:rsidRDefault="006B27ED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D732AA">
        <w:rPr>
          <w:rFonts w:ascii="Arial" w:hAnsi="Arial" w:cs="Arial"/>
          <w:sz w:val="22"/>
          <w:szCs w:val="22"/>
        </w:rPr>
        <w:t>Mobile Mutter</w:t>
      </w:r>
      <w:r w:rsidR="00F2397C" w:rsidRPr="00D732A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3505698"/>
          <w:placeholder>
            <w:docPart w:val="DefaultPlaceholder_1081868574"/>
          </w:placeholder>
          <w:showingPlcHdr/>
          <w:text/>
        </w:sdtPr>
        <w:sdtContent>
          <w:r w:rsidR="005211C3"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sdtContent>
      </w:sdt>
      <w:r w:rsidRPr="00D732AA">
        <w:rPr>
          <w:rFonts w:ascii="Arial" w:hAnsi="Arial" w:cs="Arial"/>
          <w:sz w:val="22"/>
          <w:szCs w:val="22"/>
        </w:rPr>
        <w:br/>
        <w:t>Mobile Vate</w:t>
      </w:r>
      <w:r w:rsidR="00F2397C" w:rsidRPr="00D732AA">
        <w:rPr>
          <w:rFonts w:ascii="Arial" w:hAnsi="Arial" w:cs="Arial"/>
          <w:sz w:val="22"/>
          <w:szCs w:val="22"/>
        </w:rPr>
        <w:t>r</w:t>
      </w:r>
      <w:r w:rsidR="00F2397C" w:rsidRPr="00D732A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85273116"/>
          <w:placeholder>
            <w:docPart w:val="DefaultPlaceholder_1081868574"/>
          </w:placeholder>
          <w:showingPlcHdr/>
          <w:text/>
        </w:sdtPr>
        <w:sdtContent>
          <w:r w:rsidR="005211C3"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sdtContent>
      </w:sdt>
    </w:p>
    <w:p w14:paraId="619C2E9E" w14:textId="2B913F78" w:rsidR="006B27ED" w:rsidRPr="00D732AA" w:rsidRDefault="006B27ED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732AA">
        <w:rPr>
          <w:rFonts w:ascii="Arial" w:hAnsi="Arial" w:cs="Arial"/>
          <w:sz w:val="22"/>
          <w:szCs w:val="22"/>
        </w:rPr>
        <w:t>E-Mail Mutter</w:t>
      </w:r>
      <w:proofErr w:type="gramEnd"/>
      <w:r w:rsidR="00F2397C" w:rsidRPr="00D732A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18728535"/>
          <w:placeholder>
            <w:docPart w:val="DefaultPlaceholder_1081868574"/>
          </w:placeholder>
          <w:showingPlcHdr/>
          <w:text/>
        </w:sdtPr>
        <w:sdtContent>
          <w:r w:rsidR="005211C3"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sdtContent>
      </w:sdt>
    </w:p>
    <w:p w14:paraId="3FB54029" w14:textId="5CA0757A" w:rsidR="006B27ED" w:rsidRPr="00D732AA" w:rsidRDefault="006B27ED" w:rsidP="00F2397C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732AA">
        <w:rPr>
          <w:rFonts w:ascii="Arial" w:hAnsi="Arial" w:cs="Arial"/>
          <w:sz w:val="22"/>
          <w:szCs w:val="22"/>
        </w:rPr>
        <w:t>E-Mail Vater</w:t>
      </w:r>
      <w:proofErr w:type="gramEnd"/>
      <w:r w:rsidR="00F2397C" w:rsidRPr="00D732A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43975263"/>
          <w:placeholder>
            <w:docPart w:val="DefaultPlaceholder_1081868574"/>
          </w:placeholder>
          <w:showingPlcHdr/>
          <w:text/>
        </w:sdtPr>
        <w:sdtContent>
          <w:r w:rsidR="005211C3"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sdtContent>
      </w:sdt>
    </w:p>
    <w:p w14:paraId="276B39CA" w14:textId="77777777" w:rsidR="006B27ED" w:rsidRPr="00D732AA" w:rsidRDefault="006B27ED" w:rsidP="00F2397C">
      <w:pPr>
        <w:spacing w:line="276" w:lineRule="auto"/>
        <w:rPr>
          <w:rFonts w:ascii="Arial" w:hAnsi="Arial" w:cs="Arial"/>
          <w:sz w:val="22"/>
          <w:szCs w:val="22"/>
        </w:rPr>
      </w:pPr>
    </w:p>
    <w:p w14:paraId="5794CC81" w14:textId="77777777" w:rsidR="006B27ED" w:rsidRPr="00D732AA" w:rsidRDefault="006B27ED" w:rsidP="00F2397C">
      <w:pPr>
        <w:spacing w:line="276" w:lineRule="auto"/>
        <w:rPr>
          <w:rFonts w:ascii="Arial" w:hAnsi="Arial" w:cs="Arial"/>
          <w:sz w:val="22"/>
          <w:szCs w:val="22"/>
        </w:rPr>
      </w:pPr>
    </w:p>
    <w:p w14:paraId="02764DB4" w14:textId="2CA1403D" w:rsidR="006B27ED" w:rsidRPr="00D732AA" w:rsidRDefault="00D732AA" w:rsidP="00F2397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Beitrittserklärung akzeptier</w:t>
      </w:r>
      <w:r w:rsidR="00CD28B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der/die Unterzeichnende die</w:t>
      </w:r>
      <w:r w:rsidR="005076D8" w:rsidRPr="00D732AA">
        <w:rPr>
          <w:rFonts w:ascii="Arial" w:hAnsi="Arial" w:cs="Arial"/>
          <w:sz w:val="22"/>
          <w:szCs w:val="22"/>
        </w:rPr>
        <w:t xml:space="preserve"> Vereinsstatuten, die aktuellen Statutenanhänge und de</w:t>
      </w:r>
      <w:r>
        <w:rPr>
          <w:rFonts w:ascii="Arial" w:hAnsi="Arial" w:cs="Arial"/>
          <w:sz w:val="22"/>
          <w:szCs w:val="22"/>
        </w:rPr>
        <w:t>n</w:t>
      </w:r>
      <w:r w:rsidR="005076D8" w:rsidRPr="00D732AA">
        <w:rPr>
          <w:rFonts w:ascii="Arial" w:hAnsi="Arial" w:cs="Arial"/>
          <w:sz w:val="22"/>
          <w:szCs w:val="22"/>
        </w:rPr>
        <w:t xml:space="preserve"> Verhaltenskodex</w:t>
      </w:r>
      <w:r>
        <w:rPr>
          <w:rFonts w:ascii="Arial" w:hAnsi="Arial" w:cs="Arial"/>
          <w:sz w:val="22"/>
          <w:szCs w:val="22"/>
        </w:rPr>
        <w:t xml:space="preserve">. </w:t>
      </w:r>
      <w:r w:rsidR="005076D8" w:rsidRPr="00D732AA">
        <w:rPr>
          <w:rFonts w:ascii="Arial" w:hAnsi="Arial" w:cs="Arial"/>
          <w:sz w:val="22"/>
          <w:szCs w:val="22"/>
        </w:rPr>
        <w:t>Die erwähnten Dokumente sind auf der EHCS</w:t>
      </w:r>
      <w:r w:rsidR="00FA134F">
        <w:rPr>
          <w:rFonts w:ascii="Arial" w:hAnsi="Arial" w:cs="Arial"/>
          <w:sz w:val="22"/>
          <w:szCs w:val="22"/>
        </w:rPr>
        <w:t>K</w:t>
      </w:r>
      <w:r w:rsidR="005076D8" w:rsidRPr="00D732AA">
        <w:rPr>
          <w:rFonts w:ascii="Arial" w:hAnsi="Arial" w:cs="Arial"/>
          <w:sz w:val="22"/>
          <w:szCs w:val="22"/>
        </w:rPr>
        <w:t>-Webseite, R</w:t>
      </w:r>
      <w:r w:rsidR="00F2397C" w:rsidRPr="00D732AA">
        <w:rPr>
          <w:rFonts w:ascii="Arial" w:hAnsi="Arial" w:cs="Arial"/>
          <w:sz w:val="22"/>
          <w:szCs w:val="22"/>
        </w:rPr>
        <w:t>ubrik Dokumente ersichtlich.</w:t>
      </w:r>
    </w:p>
    <w:p w14:paraId="0F8FA7E5" w14:textId="77777777" w:rsidR="006B27ED" w:rsidRPr="00D732AA" w:rsidRDefault="006B27ED" w:rsidP="00F2397C">
      <w:pPr>
        <w:spacing w:line="276" w:lineRule="auto"/>
        <w:rPr>
          <w:rFonts w:ascii="Arial" w:hAnsi="Arial" w:cs="Arial"/>
          <w:sz w:val="22"/>
          <w:szCs w:val="22"/>
        </w:rPr>
      </w:pPr>
    </w:p>
    <w:p w14:paraId="1528A3D5" w14:textId="77777777" w:rsidR="00F8623A" w:rsidRPr="00D732AA" w:rsidRDefault="00F8623A" w:rsidP="00F2397C">
      <w:pPr>
        <w:spacing w:line="276" w:lineRule="auto"/>
        <w:rPr>
          <w:rFonts w:ascii="Arial" w:hAnsi="Arial" w:cs="Arial"/>
          <w:sz w:val="22"/>
          <w:szCs w:val="22"/>
        </w:rPr>
      </w:pPr>
    </w:p>
    <w:p w14:paraId="5321F03B" w14:textId="77777777" w:rsidR="00C062DC" w:rsidRDefault="00EC724A" w:rsidP="00C062DC">
      <w:pPr>
        <w:tabs>
          <w:tab w:val="left" w:pos="3119"/>
          <w:tab w:val="left" w:pos="4253"/>
        </w:tabs>
        <w:spacing w:line="276" w:lineRule="auto"/>
        <w:rPr>
          <w:rFonts w:ascii="Arial" w:hAnsi="Arial" w:cs="Arial"/>
          <w:sz w:val="22"/>
          <w:szCs w:val="22"/>
        </w:rPr>
      </w:pPr>
      <w:r w:rsidRPr="00D732AA">
        <w:rPr>
          <w:rFonts w:ascii="Arial" w:hAnsi="Arial" w:cs="Arial"/>
          <w:sz w:val="22"/>
          <w:szCs w:val="22"/>
        </w:rPr>
        <w:t>Datum…………………</w:t>
      </w:r>
      <w:r w:rsidR="00AD6CB2" w:rsidRPr="00D732AA">
        <w:rPr>
          <w:rFonts w:ascii="Arial" w:hAnsi="Arial" w:cs="Arial"/>
          <w:sz w:val="22"/>
          <w:szCs w:val="22"/>
        </w:rPr>
        <w:t>…………</w:t>
      </w:r>
      <w:r w:rsidR="00CD28B4">
        <w:rPr>
          <w:rFonts w:ascii="Arial" w:hAnsi="Arial" w:cs="Arial"/>
          <w:sz w:val="22"/>
          <w:szCs w:val="22"/>
        </w:rPr>
        <w:t>…….</w:t>
      </w:r>
      <w:r w:rsidR="00331D47" w:rsidRPr="00D732AA">
        <w:rPr>
          <w:rFonts w:ascii="Arial" w:hAnsi="Arial" w:cs="Arial"/>
          <w:sz w:val="22"/>
          <w:szCs w:val="22"/>
        </w:rPr>
        <w:tab/>
      </w:r>
      <w:r w:rsidRPr="00D732AA">
        <w:rPr>
          <w:rFonts w:ascii="Arial" w:hAnsi="Arial" w:cs="Arial"/>
          <w:sz w:val="22"/>
          <w:szCs w:val="22"/>
        </w:rPr>
        <w:t>Unterschrift*……………………….</w:t>
      </w:r>
      <w:r w:rsidR="00C73D4E" w:rsidRPr="00D732AA">
        <w:rPr>
          <w:rFonts w:ascii="Arial" w:hAnsi="Arial" w:cs="Arial"/>
          <w:sz w:val="22"/>
          <w:szCs w:val="22"/>
        </w:rPr>
        <w:t>..</w:t>
      </w:r>
      <w:r w:rsidR="006B27ED" w:rsidRPr="00D732AA">
        <w:rPr>
          <w:rFonts w:ascii="Arial" w:hAnsi="Arial" w:cs="Arial"/>
          <w:sz w:val="22"/>
          <w:szCs w:val="22"/>
        </w:rPr>
        <w:t>............</w:t>
      </w:r>
      <w:r w:rsidR="00CD28B4">
        <w:rPr>
          <w:rFonts w:ascii="Arial" w:hAnsi="Arial" w:cs="Arial"/>
          <w:sz w:val="22"/>
          <w:szCs w:val="22"/>
        </w:rPr>
        <w:t>............</w:t>
      </w:r>
      <w:r w:rsidR="00C062DC">
        <w:rPr>
          <w:rFonts w:ascii="Arial" w:hAnsi="Arial" w:cs="Arial"/>
          <w:sz w:val="22"/>
          <w:szCs w:val="22"/>
        </w:rPr>
        <w:t>.............</w:t>
      </w:r>
      <w:r w:rsidR="006B27ED" w:rsidRPr="00D732AA">
        <w:rPr>
          <w:rFonts w:ascii="Arial" w:hAnsi="Arial" w:cs="Arial"/>
          <w:sz w:val="22"/>
          <w:szCs w:val="22"/>
        </w:rPr>
        <w:br/>
      </w:r>
    </w:p>
    <w:p w14:paraId="5809D6B5" w14:textId="77777777" w:rsidR="005B2C5D" w:rsidRPr="00D732AA" w:rsidRDefault="00F8623A" w:rsidP="00C062DC">
      <w:pPr>
        <w:tabs>
          <w:tab w:val="left" w:pos="3119"/>
          <w:tab w:val="left" w:pos="4253"/>
        </w:tabs>
        <w:spacing w:line="276" w:lineRule="auto"/>
        <w:rPr>
          <w:rFonts w:ascii="Arial" w:hAnsi="Arial" w:cs="Arial"/>
          <w:sz w:val="22"/>
          <w:szCs w:val="22"/>
        </w:rPr>
      </w:pPr>
      <w:r w:rsidRPr="00D732AA">
        <w:rPr>
          <w:rFonts w:ascii="Arial" w:hAnsi="Arial" w:cs="Arial"/>
          <w:sz w:val="22"/>
          <w:szCs w:val="22"/>
        </w:rPr>
        <w:t>*</w:t>
      </w:r>
      <w:r w:rsidR="009801F0" w:rsidRPr="00D732AA">
        <w:rPr>
          <w:rFonts w:ascii="Arial" w:hAnsi="Arial" w:cs="Arial"/>
          <w:sz w:val="22"/>
          <w:szCs w:val="22"/>
        </w:rPr>
        <w:t>b</w:t>
      </w:r>
      <w:r w:rsidRPr="00D732AA">
        <w:rPr>
          <w:rFonts w:ascii="Arial" w:hAnsi="Arial" w:cs="Arial"/>
          <w:sz w:val="22"/>
          <w:szCs w:val="22"/>
        </w:rPr>
        <w:t xml:space="preserve">ei </w:t>
      </w:r>
      <w:r w:rsidR="006B27ED" w:rsidRPr="00D732AA">
        <w:rPr>
          <w:rFonts w:ascii="Arial" w:hAnsi="Arial" w:cs="Arial"/>
          <w:sz w:val="22"/>
          <w:szCs w:val="22"/>
        </w:rPr>
        <w:t>Spieler/innen unter 18 Jahren</w:t>
      </w:r>
      <w:r w:rsidRPr="00D732AA">
        <w:rPr>
          <w:rFonts w:ascii="Arial" w:hAnsi="Arial" w:cs="Arial"/>
          <w:sz w:val="22"/>
          <w:szCs w:val="22"/>
        </w:rPr>
        <w:t xml:space="preserve"> Unterschrift des gesetzlichen Vertreters</w:t>
      </w:r>
    </w:p>
    <w:p w14:paraId="0C7EBE57" w14:textId="77777777" w:rsidR="00B13FBC" w:rsidRPr="00D732AA" w:rsidRDefault="00B13FBC" w:rsidP="00F2397C">
      <w:pPr>
        <w:tabs>
          <w:tab w:val="left" w:pos="311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58C840" w14:textId="2B19560D" w:rsidR="00B13FBC" w:rsidRPr="005211C3" w:rsidRDefault="00B13FBC" w:rsidP="00F2397C">
      <w:pPr>
        <w:tabs>
          <w:tab w:val="left" w:pos="3119"/>
        </w:tabs>
        <w:spacing w:line="276" w:lineRule="auto"/>
        <w:rPr>
          <w:rFonts w:ascii="Arial" w:hAnsi="Arial" w:cs="Arial"/>
          <w:sz w:val="22"/>
          <w:szCs w:val="22"/>
        </w:rPr>
      </w:pPr>
      <w:r w:rsidRPr="005211C3">
        <w:rPr>
          <w:rFonts w:ascii="Arial" w:hAnsi="Arial" w:cs="Arial"/>
          <w:sz w:val="22"/>
          <w:szCs w:val="22"/>
        </w:rPr>
        <w:t>Beitrittserklärung</w:t>
      </w:r>
      <w:r w:rsidR="005923FA" w:rsidRPr="005211C3">
        <w:rPr>
          <w:rFonts w:ascii="Arial" w:hAnsi="Arial" w:cs="Arial"/>
          <w:sz w:val="22"/>
          <w:szCs w:val="22"/>
        </w:rPr>
        <w:t xml:space="preserve"> ausdrucken und unterzeichnet </w:t>
      </w:r>
      <w:r w:rsidRPr="005211C3">
        <w:rPr>
          <w:rFonts w:ascii="Arial" w:hAnsi="Arial" w:cs="Arial"/>
          <w:sz w:val="22"/>
          <w:szCs w:val="22"/>
        </w:rPr>
        <w:t>senden an</w:t>
      </w:r>
      <w:r w:rsidR="00F475D3" w:rsidRPr="005211C3">
        <w:rPr>
          <w:rFonts w:ascii="Arial" w:hAnsi="Arial" w:cs="Arial"/>
          <w:sz w:val="22"/>
          <w:szCs w:val="22"/>
        </w:rPr>
        <w:t>:</w:t>
      </w:r>
      <w:r w:rsidR="005211C3" w:rsidRPr="005211C3">
        <w:rPr>
          <w:rFonts w:ascii="Arial" w:hAnsi="Arial" w:cs="Arial"/>
          <w:sz w:val="22"/>
          <w:szCs w:val="22"/>
        </w:rPr>
        <w:t xml:space="preserve"> </w:t>
      </w:r>
      <w:r w:rsidR="00FA134F" w:rsidRPr="005211C3">
        <w:rPr>
          <w:rFonts w:ascii="Arial" w:hAnsi="Arial" w:cs="Arial"/>
          <w:sz w:val="22"/>
          <w:szCs w:val="22"/>
        </w:rPr>
        <w:t>sekretariat@ehcsk.ch</w:t>
      </w:r>
      <w:r w:rsidR="008672DB" w:rsidRPr="005211C3">
        <w:rPr>
          <w:rFonts w:ascii="Arial" w:hAnsi="Arial" w:cs="Arial"/>
          <w:sz w:val="22"/>
          <w:szCs w:val="22"/>
        </w:rPr>
        <w:t xml:space="preserve"> </w:t>
      </w:r>
      <w:r w:rsidR="00FA134F" w:rsidRPr="005211C3">
        <w:rPr>
          <w:rFonts w:ascii="Arial" w:hAnsi="Arial" w:cs="Arial"/>
          <w:sz w:val="22"/>
          <w:szCs w:val="22"/>
        </w:rPr>
        <w:t xml:space="preserve">oder nachwuchs@ehcsk.ch oder </w:t>
      </w:r>
      <w:r w:rsidR="008672DB" w:rsidRPr="005211C3">
        <w:rPr>
          <w:rFonts w:ascii="Arial" w:hAnsi="Arial" w:cs="Arial"/>
          <w:sz w:val="22"/>
          <w:szCs w:val="22"/>
        </w:rPr>
        <w:t>EHC Schwarze</w:t>
      </w:r>
      <w:r w:rsidR="00FA134F" w:rsidRPr="005211C3">
        <w:rPr>
          <w:rFonts w:ascii="Arial" w:hAnsi="Arial" w:cs="Arial"/>
          <w:sz w:val="22"/>
          <w:szCs w:val="22"/>
        </w:rPr>
        <w:t>nburg Köniz</w:t>
      </w:r>
      <w:r w:rsidR="008672DB" w:rsidRPr="005211C3">
        <w:rPr>
          <w:rFonts w:ascii="Arial" w:hAnsi="Arial" w:cs="Arial"/>
          <w:sz w:val="22"/>
          <w:szCs w:val="22"/>
        </w:rPr>
        <w:t>, 3150 Schwarzenburg</w:t>
      </w:r>
    </w:p>
    <w:p w14:paraId="16E30260" w14:textId="0B5B76CC" w:rsidR="00FA134F" w:rsidRPr="005211C3" w:rsidRDefault="00FA134F" w:rsidP="00FA134F">
      <w:pPr>
        <w:tabs>
          <w:tab w:val="left" w:pos="6900"/>
        </w:tabs>
        <w:rPr>
          <w:rFonts w:ascii="Arial" w:hAnsi="Arial" w:cs="Arial"/>
        </w:rPr>
      </w:pPr>
    </w:p>
    <w:sectPr w:rsidR="00FA134F" w:rsidRPr="005211C3" w:rsidSect="00CD28B4">
      <w:footerReference w:type="first" r:id="rId8"/>
      <w:pgSz w:w="11907" w:h="16839" w:code="9"/>
      <w:pgMar w:top="567" w:right="851" w:bottom="27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7980" w14:textId="77777777" w:rsidR="006D0873" w:rsidRDefault="006D0873">
      <w:r>
        <w:separator/>
      </w:r>
    </w:p>
  </w:endnote>
  <w:endnote w:type="continuationSeparator" w:id="0">
    <w:p w14:paraId="55ABC744" w14:textId="77777777" w:rsidR="006D0873" w:rsidRDefault="006D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3BC2" w14:textId="77777777" w:rsidR="00011356" w:rsidRPr="00011356" w:rsidRDefault="00011356" w:rsidP="006D7A0D">
    <w:pPr>
      <w:pStyle w:val="Fuzeile"/>
      <w:tabs>
        <w:tab w:val="clear" w:pos="4536"/>
        <w:tab w:val="center" w:pos="4962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65EE" w14:textId="77777777" w:rsidR="006D0873" w:rsidRDefault="006D0873">
      <w:r>
        <w:separator/>
      </w:r>
    </w:p>
  </w:footnote>
  <w:footnote w:type="continuationSeparator" w:id="0">
    <w:p w14:paraId="1918C0F9" w14:textId="77777777" w:rsidR="006D0873" w:rsidRDefault="006D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6EF9"/>
    <w:multiLevelType w:val="hybridMultilevel"/>
    <w:tmpl w:val="2C96D502"/>
    <w:lvl w:ilvl="0" w:tplc="3ADC99D6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F2E45"/>
    <w:multiLevelType w:val="hybridMultilevel"/>
    <w:tmpl w:val="6B564E1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67D91"/>
    <w:multiLevelType w:val="hybridMultilevel"/>
    <w:tmpl w:val="97D8B78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767988">
    <w:abstractNumId w:val="1"/>
  </w:num>
  <w:num w:numId="2" w16cid:durableId="896940368">
    <w:abstractNumId w:val="2"/>
  </w:num>
  <w:num w:numId="3" w16cid:durableId="61652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93"/>
    <w:rsid w:val="00007980"/>
    <w:rsid w:val="00011356"/>
    <w:rsid w:val="0001211F"/>
    <w:rsid w:val="00043B4C"/>
    <w:rsid w:val="00045263"/>
    <w:rsid w:val="000722EC"/>
    <w:rsid w:val="00096397"/>
    <w:rsid w:val="000A06D0"/>
    <w:rsid w:val="000A5ADB"/>
    <w:rsid w:val="000D0564"/>
    <w:rsid w:val="00143AC2"/>
    <w:rsid w:val="0014469A"/>
    <w:rsid w:val="00152A07"/>
    <w:rsid w:val="0016345B"/>
    <w:rsid w:val="001860A8"/>
    <w:rsid w:val="001A295D"/>
    <w:rsid w:val="001A62E8"/>
    <w:rsid w:val="001B7030"/>
    <w:rsid w:val="001E563B"/>
    <w:rsid w:val="001F1CFD"/>
    <w:rsid w:val="00207F4C"/>
    <w:rsid w:val="00232410"/>
    <w:rsid w:val="00245B23"/>
    <w:rsid w:val="00265624"/>
    <w:rsid w:val="00282B72"/>
    <w:rsid w:val="002F3B60"/>
    <w:rsid w:val="00331D47"/>
    <w:rsid w:val="00332C9D"/>
    <w:rsid w:val="00336D55"/>
    <w:rsid w:val="00355339"/>
    <w:rsid w:val="00366293"/>
    <w:rsid w:val="00371FC8"/>
    <w:rsid w:val="003817F7"/>
    <w:rsid w:val="003A4C5D"/>
    <w:rsid w:val="003B316C"/>
    <w:rsid w:val="003B4AB8"/>
    <w:rsid w:val="003F5C12"/>
    <w:rsid w:val="00402BF9"/>
    <w:rsid w:val="00440D21"/>
    <w:rsid w:val="00454604"/>
    <w:rsid w:val="00455B48"/>
    <w:rsid w:val="00457895"/>
    <w:rsid w:val="004622E0"/>
    <w:rsid w:val="00486C4D"/>
    <w:rsid w:val="004908F5"/>
    <w:rsid w:val="00490A00"/>
    <w:rsid w:val="00494BC4"/>
    <w:rsid w:val="004A1070"/>
    <w:rsid w:val="004B40C4"/>
    <w:rsid w:val="004B5532"/>
    <w:rsid w:val="004C33DF"/>
    <w:rsid w:val="004D01D9"/>
    <w:rsid w:val="004E4A0E"/>
    <w:rsid w:val="004F54D7"/>
    <w:rsid w:val="00501DE3"/>
    <w:rsid w:val="005076D8"/>
    <w:rsid w:val="005211C3"/>
    <w:rsid w:val="00577582"/>
    <w:rsid w:val="005923FA"/>
    <w:rsid w:val="00593BE3"/>
    <w:rsid w:val="00594C6D"/>
    <w:rsid w:val="005B2C5D"/>
    <w:rsid w:val="005C38D7"/>
    <w:rsid w:val="005D20E3"/>
    <w:rsid w:val="005E4B2E"/>
    <w:rsid w:val="005E5E16"/>
    <w:rsid w:val="006247C0"/>
    <w:rsid w:val="00642F38"/>
    <w:rsid w:val="00655950"/>
    <w:rsid w:val="0065606D"/>
    <w:rsid w:val="0068191B"/>
    <w:rsid w:val="006A2281"/>
    <w:rsid w:val="006B27ED"/>
    <w:rsid w:val="006C0559"/>
    <w:rsid w:val="006D0873"/>
    <w:rsid w:val="006D7A0D"/>
    <w:rsid w:val="006E4B29"/>
    <w:rsid w:val="006F550F"/>
    <w:rsid w:val="00703792"/>
    <w:rsid w:val="00705644"/>
    <w:rsid w:val="00722588"/>
    <w:rsid w:val="00743949"/>
    <w:rsid w:val="0075641B"/>
    <w:rsid w:val="007943A8"/>
    <w:rsid w:val="00795137"/>
    <w:rsid w:val="00797B5E"/>
    <w:rsid w:val="007D7CC2"/>
    <w:rsid w:val="008003D1"/>
    <w:rsid w:val="00813D18"/>
    <w:rsid w:val="008405E8"/>
    <w:rsid w:val="008418FC"/>
    <w:rsid w:val="0085336D"/>
    <w:rsid w:val="008551E8"/>
    <w:rsid w:val="00862787"/>
    <w:rsid w:val="008672DB"/>
    <w:rsid w:val="00881793"/>
    <w:rsid w:val="008C7844"/>
    <w:rsid w:val="008D575C"/>
    <w:rsid w:val="008E1D07"/>
    <w:rsid w:val="008E283A"/>
    <w:rsid w:val="00922A38"/>
    <w:rsid w:val="009346D8"/>
    <w:rsid w:val="0097366F"/>
    <w:rsid w:val="009801F0"/>
    <w:rsid w:val="0098530E"/>
    <w:rsid w:val="009916C4"/>
    <w:rsid w:val="009A3A13"/>
    <w:rsid w:val="009A3F27"/>
    <w:rsid w:val="009F2C92"/>
    <w:rsid w:val="009F4A13"/>
    <w:rsid w:val="00A07081"/>
    <w:rsid w:val="00A214CD"/>
    <w:rsid w:val="00A216F0"/>
    <w:rsid w:val="00A4629F"/>
    <w:rsid w:val="00A55226"/>
    <w:rsid w:val="00A92E77"/>
    <w:rsid w:val="00AA770C"/>
    <w:rsid w:val="00AC60D8"/>
    <w:rsid w:val="00AD046F"/>
    <w:rsid w:val="00AD6CB2"/>
    <w:rsid w:val="00AF6D67"/>
    <w:rsid w:val="00B13FBC"/>
    <w:rsid w:val="00B51B29"/>
    <w:rsid w:val="00B54F9F"/>
    <w:rsid w:val="00B62C8C"/>
    <w:rsid w:val="00BC4346"/>
    <w:rsid w:val="00BE021D"/>
    <w:rsid w:val="00BE16E1"/>
    <w:rsid w:val="00BF3017"/>
    <w:rsid w:val="00C062DC"/>
    <w:rsid w:val="00C1037C"/>
    <w:rsid w:val="00C42E1C"/>
    <w:rsid w:val="00C51B46"/>
    <w:rsid w:val="00C73D4E"/>
    <w:rsid w:val="00C81F0C"/>
    <w:rsid w:val="00C8467A"/>
    <w:rsid w:val="00CC6D54"/>
    <w:rsid w:val="00CD28B4"/>
    <w:rsid w:val="00CD412C"/>
    <w:rsid w:val="00CD5A0F"/>
    <w:rsid w:val="00D05F37"/>
    <w:rsid w:val="00D306DC"/>
    <w:rsid w:val="00D404D3"/>
    <w:rsid w:val="00D50AA7"/>
    <w:rsid w:val="00D7180B"/>
    <w:rsid w:val="00D732AA"/>
    <w:rsid w:val="00D74E4E"/>
    <w:rsid w:val="00D91811"/>
    <w:rsid w:val="00DA3B11"/>
    <w:rsid w:val="00DB136F"/>
    <w:rsid w:val="00DB2A31"/>
    <w:rsid w:val="00DD71F7"/>
    <w:rsid w:val="00E03253"/>
    <w:rsid w:val="00E438E1"/>
    <w:rsid w:val="00EA63EC"/>
    <w:rsid w:val="00EC170E"/>
    <w:rsid w:val="00EC724A"/>
    <w:rsid w:val="00ED4C6E"/>
    <w:rsid w:val="00ED7FF6"/>
    <w:rsid w:val="00EE0C5F"/>
    <w:rsid w:val="00EE1396"/>
    <w:rsid w:val="00F04489"/>
    <w:rsid w:val="00F06F9F"/>
    <w:rsid w:val="00F12B26"/>
    <w:rsid w:val="00F2397C"/>
    <w:rsid w:val="00F23DF6"/>
    <w:rsid w:val="00F323B6"/>
    <w:rsid w:val="00F35556"/>
    <w:rsid w:val="00F475D3"/>
    <w:rsid w:val="00F55F04"/>
    <w:rsid w:val="00F70163"/>
    <w:rsid w:val="00F85C23"/>
    <w:rsid w:val="00F8623A"/>
    <w:rsid w:val="00F93D7B"/>
    <w:rsid w:val="00FA134F"/>
    <w:rsid w:val="00FB7AC8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21145A"/>
  <w15:chartTrackingRefBased/>
  <w15:docId w15:val="{016A8741-7DF0-4DE0-A741-F04DBDA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7F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07F4C"/>
    <w:pPr>
      <w:tabs>
        <w:tab w:val="center" w:pos="4536"/>
        <w:tab w:val="right" w:pos="9072"/>
      </w:tabs>
    </w:pPr>
  </w:style>
  <w:style w:type="character" w:styleId="Hyperlink">
    <w:name w:val="Hyperlink"/>
    <w:rsid w:val="00C51B46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A5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16345B"/>
    <w:rPr>
      <w:color w:val="800080"/>
      <w:u w:val="single"/>
    </w:rPr>
  </w:style>
  <w:style w:type="paragraph" w:customStyle="1" w:styleId="Betreff">
    <w:name w:val="Betreff"/>
    <w:basedOn w:val="Standard"/>
    <w:rsid w:val="00CD412C"/>
    <w:pPr>
      <w:spacing w:before="960" w:after="480"/>
    </w:pPr>
    <w:rPr>
      <w:rFonts w:ascii="Arial" w:hAnsi="Arial"/>
      <w:b/>
      <w:sz w:val="20"/>
      <w:szCs w:val="20"/>
    </w:rPr>
  </w:style>
  <w:style w:type="paragraph" w:styleId="Anrede">
    <w:name w:val="Salutation"/>
    <w:basedOn w:val="Standard"/>
    <w:next w:val="Standard"/>
    <w:rsid w:val="00CD412C"/>
    <w:pPr>
      <w:spacing w:after="240"/>
    </w:pPr>
    <w:rPr>
      <w:rFonts w:ascii="Arial" w:hAnsi="Arial"/>
      <w:sz w:val="20"/>
      <w:szCs w:val="20"/>
    </w:rPr>
  </w:style>
  <w:style w:type="character" w:customStyle="1" w:styleId="FuzeileZchn">
    <w:name w:val="Fußzeile Zchn"/>
    <w:link w:val="Fuzeile"/>
    <w:uiPriority w:val="99"/>
    <w:rsid w:val="0001135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135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3B60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kretariat%20EHC\Vorlage%20Brief%20EH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328BA-16BA-4215-90B2-9693B771DC6A}"/>
      </w:docPartPr>
      <w:docPartBody>
        <w:p w:rsidR="00C52D63" w:rsidRDefault="00EF6E8A" w:rsidP="00EF6E8A">
          <w:pPr>
            <w:pStyle w:val="DefaultPlaceholder10818685741"/>
          </w:pPr>
          <w:r w:rsidRPr="00C062DC">
            <w:rPr>
              <w:rStyle w:val="Platzhaltertext"/>
              <w:color w:val="00FF00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DAA2B-7012-4E62-8EB4-B9C2AE697DCF}"/>
      </w:docPartPr>
      <w:docPartBody>
        <w:p w:rsidR="00C52D63" w:rsidRDefault="00EF6E8A" w:rsidP="00EF6E8A">
          <w:pPr>
            <w:pStyle w:val="DefaultPlaceholder10818685761"/>
          </w:pPr>
          <w:r w:rsidRPr="00C062DC">
            <w:rPr>
              <w:rStyle w:val="Platzhaltertext"/>
              <w:color w:val="00FF00"/>
              <w:sz w:val="22"/>
              <w:szCs w:val="22"/>
            </w:rPr>
            <w:t>Klicken Sie hier, um ein Datum einzugeben.</w:t>
          </w:r>
        </w:p>
      </w:docPartBody>
    </w:docPart>
    <w:docPart>
      <w:docPartPr>
        <w:name w:val="020A71791C7F4978893E03BFCC7D0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4D060-2F1A-45C1-8FCE-35A903A8AF15}"/>
      </w:docPartPr>
      <w:docPartBody>
        <w:p w:rsidR="00A728E5" w:rsidRDefault="00EF6E8A" w:rsidP="00EF6E8A">
          <w:pPr>
            <w:pStyle w:val="020A71791C7F4978893E03BFCC7D07AD"/>
          </w:pPr>
          <w:r w:rsidRPr="00C062DC">
            <w:rPr>
              <w:rStyle w:val="Platzhaltertext"/>
              <w:color w:val="00FF0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C8"/>
    <w:rsid w:val="00077068"/>
    <w:rsid w:val="003413F8"/>
    <w:rsid w:val="00A728E5"/>
    <w:rsid w:val="00C52D63"/>
    <w:rsid w:val="00CB1743"/>
    <w:rsid w:val="00EF6E8A"/>
    <w:rsid w:val="00F155C8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6E8A"/>
    <w:rPr>
      <w:color w:val="808080"/>
    </w:rPr>
  </w:style>
  <w:style w:type="paragraph" w:customStyle="1" w:styleId="DefaultPlaceholder10818685741">
    <w:name w:val="DefaultPlaceholder_10818685741"/>
    <w:rsid w:val="00EF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61">
    <w:name w:val="DefaultPlaceholder_10818685761"/>
    <w:rsid w:val="00EF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A71791C7F4978893E03BFCC7D07AD">
    <w:name w:val="020A71791C7F4978893E03BFCC7D07AD"/>
    <w:rsid w:val="00EF6E8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Brief EHC.dot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Sponsorenbeschriftung Anhänger EHC-Schwarzenburg</vt:lpstr>
    </vt:vector>
  </TitlesOfParts>
  <Company>Bundesverwaltung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Sponsorenbeschriftung Anhänger EHC-Schwarzenburg</dc:title>
  <dc:subject/>
  <dc:creator>Erika Hostettler</dc:creator>
  <cp:keywords/>
  <cp:lastModifiedBy>Jean-Francois Berger</cp:lastModifiedBy>
  <cp:revision>2</cp:revision>
  <cp:lastPrinted>2020-04-28T13:46:00Z</cp:lastPrinted>
  <dcterms:created xsi:type="dcterms:W3CDTF">2023-06-17T03:27:00Z</dcterms:created>
  <dcterms:modified xsi:type="dcterms:W3CDTF">2023-06-17T03:27:00Z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-1714078936</vt:i4>
  </property>
  <property fmtid="{D5CDD505-2E9C-101B-9397-08002B2CF9AE}" pid="3" name="_EmailSubject">
    <vt:lpwstr>Erster Entwurf für PK vom Samstag</vt:lpwstr>
  </property>
  <property fmtid="{D5CDD505-2E9C-101B-9397-08002B2CF9AE}" pid="4" name="_AuthorEmail">
    <vt:lpwstr>thomas.scheuner@eda.admin.ch</vt:lpwstr>
  </property>
  <property fmtid="{D5CDD505-2E9C-101B-9397-08002B2CF9AE}" pid="5" name="_AuthorEmailDisplayName">
    <vt:lpwstr>Scheuner Thomas EDA STZ</vt:lpwstr>
  </property>
  <property fmtid="{D5CDD505-2E9C-101B-9397-08002B2CF9AE}" pid="6" name="_ReviewingToolsShownOnce">
    <vt:lpwstr/>
  </property>
</Properties>
</file>